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20A" w:rsidRPr="0092080D" w:rsidRDefault="005A020A">
      <w:pPr>
        <w:spacing w:line="480" w:lineRule="auto"/>
        <w:jc w:val="center"/>
        <w:rPr>
          <w:rFonts w:ascii="宋体"/>
          <w:b/>
          <w:bCs/>
          <w:sz w:val="36"/>
          <w:szCs w:val="36"/>
        </w:rPr>
      </w:pPr>
      <w:r w:rsidRPr="0092080D">
        <w:rPr>
          <w:rFonts w:ascii="宋体" w:hAnsi="宋体" w:cs="宋体" w:hint="eastAsia"/>
          <w:b/>
          <w:bCs/>
          <w:sz w:val="36"/>
          <w:szCs w:val="36"/>
        </w:rPr>
        <w:t>重庆儿童救助基金会七彩环志愿者登记表</w:t>
      </w:r>
    </w:p>
    <w:p w:rsidR="005A020A" w:rsidRPr="0092080D" w:rsidRDefault="005A020A">
      <w:pPr>
        <w:rPr>
          <w:rFonts w:ascii="宋体" w:hAnsi="宋体" w:cs="宋体"/>
        </w:rPr>
      </w:pPr>
      <w:r w:rsidRPr="0092080D">
        <w:rPr>
          <w:rFonts w:ascii="宋体" w:hAnsi="宋体" w:cs="宋体" w:hint="eastAsia"/>
          <w:b/>
          <w:bCs/>
          <w:sz w:val="24"/>
          <w:szCs w:val="24"/>
        </w:rPr>
        <w:t>编号</w:t>
      </w:r>
      <w:r w:rsidRPr="0092080D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92080D">
        <w:rPr>
          <w:rFonts w:ascii="宋体" w:hAnsi="宋体" w:cs="宋体" w:hint="eastAsia"/>
          <w:b/>
          <w:bCs/>
          <w:sz w:val="24"/>
          <w:szCs w:val="24"/>
        </w:rPr>
        <w:t>：</w:t>
      </w:r>
      <w:r w:rsidRPr="0092080D"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  </w:t>
      </w:r>
      <w:r w:rsidRPr="0092080D">
        <w:rPr>
          <w:rFonts w:ascii="宋体" w:hAnsi="宋体" w:cs="宋体" w:hint="eastAsia"/>
        </w:rPr>
        <w:t>年</w:t>
      </w:r>
      <w:r w:rsidRPr="0092080D">
        <w:rPr>
          <w:rFonts w:ascii="宋体" w:hAnsi="宋体" w:cs="宋体"/>
        </w:rPr>
        <w:t xml:space="preserve">    </w:t>
      </w:r>
      <w:r w:rsidRPr="0092080D">
        <w:rPr>
          <w:rFonts w:ascii="宋体" w:hAnsi="宋体" w:cs="宋体" w:hint="eastAsia"/>
        </w:rPr>
        <w:t>月</w:t>
      </w:r>
      <w:r w:rsidRPr="0092080D">
        <w:rPr>
          <w:rFonts w:ascii="宋体" w:hAnsi="宋体" w:cs="宋体"/>
        </w:rPr>
        <w:t xml:space="preserve">    </w:t>
      </w:r>
      <w:r w:rsidRPr="0092080D">
        <w:rPr>
          <w:rFonts w:ascii="宋体" w:hAnsi="宋体" w:cs="宋体" w:hint="eastAsia"/>
        </w:rPr>
        <w:t>日</w:t>
      </w:r>
      <w:r w:rsidRPr="0092080D">
        <w:rPr>
          <w:rFonts w:ascii="宋体" w:hAnsi="宋体" w:cs="宋体"/>
        </w:rPr>
        <w:t xml:space="preserve"> 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836"/>
        <w:gridCol w:w="507"/>
        <w:gridCol w:w="339"/>
        <w:gridCol w:w="943"/>
        <w:gridCol w:w="1123"/>
        <w:gridCol w:w="94"/>
        <w:gridCol w:w="223"/>
        <w:gridCol w:w="1098"/>
        <w:gridCol w:w="738"/>
        <w:gridCol w:w="692"/>
        <w:gridCol w:w="2029"/>
      </w:tblGrid>
      <w:tr w:rsidR="005A020A" w:rsidRPr="0092080D">
        <w:trPr>
          <w:cantSplit/>
          <w:trHeight w:hRule="exact" w:val="457"/>
          <w:jc w:val="center"/>
        </w:trPr>
        <w:tc>
          <w:tcPr>
            <w:tcW w:w="912" w:type="dxa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3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3" w:type="dxa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color w:val="000000"/>
                <w:sz w:val="28"/>
                <w:szCs w:val="28"/>
              </w:rPr>
              <w:t>照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5A020A" w:rsidRPr="0092080D">
        <w:trPr>
          <w:cantSplit/>
          <w:trHeight w:hRule="exact" w:val="457"/>
          <w:jc w:val="center"/>
        </w:trPr>
        <w:tc>
          <w:tcPr>
            <w:tcW w:w="912" w:type="dxa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43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3" w:type="dxa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30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5A020A" w:rsidRPr="0092080D" w:rsidRDefault="005A020A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cantSplit/>
          <w:trHeight w:hRule="exact" w:val="965"/>
          <w:jc w:val="center"/>
        </w:trPr>
        <w:tc>
          <w:tcPr>
            <w:tcW w:w="912" w:type="dxa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职业</w:t>
            </w:r>
          </w:p>
        </w:tc>
        <w:tc>
          <w:tcPr>
            <w:tcW w:w="1343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所在单位或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就读学校</w:t>
            </w:r>
          </w:p>
        </w:tc>
        <w:tc>
          <w:tcPr>
            <w:tcW w:w="3968" w:type="dxa"/>
            <w:gridSpan w:val="6"/>
            <w:vAlign w:val="center"/>
          </w:tcPr>
          <w:p w:rsidR="005A020A" w:rsidRPr="0092080D" w:rsidRDefault="005A020A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5A020A" w:rsidRPr="0092080D" w:rsidRDefault="005A020A"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cantSplit/>
          <w:trHeight w:hRule="exact" w:val="457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29" w:type="dxa"/>
            <w:gridSpan w:val="6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  <w:t>QQ</w:t>
            </w:r>
          </w:p>
        </w:tc>
        <w:tc>
          <w:tcPr>
            <w:tcW w:w="2721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cantSplit/>
          <w:trHeight w:hRule="exact" w:val="457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229" w:type="dxa"/>
            <w:gridSpan w:val="6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21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A020A" w:rsidRPr="0092080D" w:rsidTr="00E61980">
        <w:trPr>
          <w:cantSplit/>
          <w:trHeight w:hRule="exact" w:val="342"/>
          <w:jc w:val="center"/>
        </w:trPr>
        <w:tc>
          <w:tcPr>
            <w:tcW w:w="1748" w:type="dxa"/>
            <w:gridSpan w:val="2"/>
            <w:vMerge w:val="restart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846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</w:t>
            </w: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383" w:type="dxa"/>
            <w:gridSpan w:val="4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是否参加过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志愿者培训</w:t>
            </w:r>
          </w:p>
        </w:tc>
        <w:tc>
          <w:tcPr>
            <w:tcW w:w="2721" w:type="dxa"/>
            <w:gridSpan w:val="2"/>
            <w:vMerge w:val="restart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A020A" w:rsidRPr="0092080D" w:rsidTr="00E61980">
        <w:trPr>
          <w:cantSplit/>
          <w:trHeight w:hRule="exact" w:val="342"/>
          <w:jc w:val="center"/>
        </w:trPr>
        <w:tc>
          <w:tcPr>
            <w:tcW w:w="1748" w:type="dxa"/>
            <w:gridSpan w:val="2"/>
            <w:vMerge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bottom w:val="nil"/>
            </w:tcBorders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2383" w:type="dxa"/>
            <w:gridSpan w:val="4"/>
            <w:tcBorders>
              <w:bottom w:val="nil"/>
            </w:tcBorders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trHeight w:val="1237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兴趣爱好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及特长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trHeight w:val="1053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您每周能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服务的时间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周一（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）周二（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）周三（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）周四（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）周五（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）周六（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）周日（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请在括号内注明是上午、下午或者全天</w:t>
            </w:r>
          </w:p>
        </w:tc>
      </w:tr>
      <w:tr w:rsidR="005A020A" w:rsidRPr="0092080D">
        <w:trPr>
          <w:trHeight w:val="332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服务期限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     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——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</w:p>
        </w:tc>
      </w:tr>
      <w:tr w:rsidR="005A020A" w:rsidRPr="0092080D">
        <w:trPr>
          <w:trHeight w:val="332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意向加入小队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助医小队（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宣传及募集小队（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机动小队（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5A020A" w:rsidRPr="0092080D">
        <w:trPr>
          <w:trHeight w:val="725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您意向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从事的工作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寻访调研（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）信息搜集（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）资料编写（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）翻译服务（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）关怀服务（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法律顾问（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）募资（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）志愿者团队管理（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）活动策划（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）活动执行（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）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rPr>
                <w:rFonts w:ascii="宋体" w:eastAsia="宋体" w:hAnsi="宋体"/>
                <w:color w:val="000000"/>
                <w:sz w:val="21"/>
                <w:szCs w:val="21"/>
                <w:u w:val="single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其他请注明：</w:t>
            </w:r>
          </w:p>
        </w:tc>
      </w:tr>
      <w:tr w:rsidR="005A020A" w:rsidRPr="0092080D">
        <w:trPr>
          <w:trHeight w:hRule="exact" w:val="1140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志愿服</w:t>
            </w:r>
          </w:p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务经历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trHeight w:hRule="exact" w:val="1140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92080D">
              <w:rPr>
                <w:rFonts w:ascii="宋体" w:hAnsi="宋体" w:cs="宋体" w:hint="eastAsia"/>
                <w:color w:val="000000"/>
                <w:sz w:val="24"/>
                <w:szCs w:val="24"/>
              </w:rPr>
              <w:t>对基金会的建议及意见</w:t>
            </w:r>
          </w:p>
        </w:tc>
        <w:tc>
          <w:tcPr>
            <w:tcW w:w="7786" w:type="dxa"/>
            <w:gridSpan w:val="10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A020A" w:rsidRPr="0092080D">
        <w:trPr>
          <w:trHeight w:val="1650"/>
          <w:jc w:val="center"/>
        </w:trPr>
        <w:tc>
          <w:tcPr>
            <w:tcW w:w="1748" w:type="dxa"/>
            <w:gridSpan w:val="2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初审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006" w:type="dxa"/>
            <w:gridSpan w:val="5"/>
            <w:vAlign w:val="bottom"/>
          </w:tcPr>
          <w:p w:rsidR="005A020A" w:rsidRPr="0092080D" w:rsidRDefault="005A020A">
            <w:pPr>
              <w:pStyle w:val="BodyTextIndent"/>
              <w:wordWrap w:val="0"/>
              <w:spacing w:line="320" w:lineRule="exact"/>
              <w:ind w:firstLine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考核人：</w:t>
            </w:r>
            <w:r w:rsidRPr="0092080D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       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jc w:val="righ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2080D">
              <w:rPr>
                <w:rFonts w:ascii="宋体" w:eastAsia="宋体" w:hAnsi="宋体" w:cs="宋体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321" w:type="dxa"/>
            <w:gridSpan w:val="2"/>
            <w:vAlign w:val="center"/>
          </w:tcPr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组织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复核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459" w:type="dxa"/>
            <w:gridSpan w:val="3"/>
            <w:vAlign w:val="bottom"/>
          </w:tcPr>
          <w:p w:rsidR="005A020A" w:rsidRPr="0092080D" w:rsidRDefault="005A020A">
            <w:pPr>
              <w:pStyle w:val="BodyTextIndent"/>
              <w:wordWrap w:val="0"/>
              <w:spacing w:line="320" w:lineRule="exact"/>
              <w:ind w:firstLine="0"/>
              <w:jc w:val="righ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签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</w:t>
            </w:r>
            <w:r w:rsidRPr="0092080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章</w:t>
            </w:r>
            <w:r w:rsidRPr="0092080D">
              <w:rPr>
                <w:rFonts w:ascii="宋体" w:eastAsia="宋体" w:hAnsi="宋体" w:cs="宋体"/>
                <w:color w:val="000000"/>
                <w:sz w:val="21"/>
                <w:szCs w:val="21"/>
              </w:rPr>
              <w:t xml:space="preserve">      </w:t>
            </w:r>
          </w:p>
          <w:p w:rsidR="005A020A" w:rsidRPr="0092080D" w:rsidRDefault="005A020A">
            <w:pPr>
              <w:pStyle w:val="BodyTextIndent"/>
              <w:spacing w:line="320" w:lineRule="exact"/>
              <w:ind w:firstLine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2080D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5A020A" w:rsidRPr="0092080D">
        <w:trPr>
          <w:trHeight w:val="744"/>
          <w:jc w:val="center"/>
        </w:trPr>
        <w:tc>
          <w:tcPr>
            <w:tcW w:w="9534" w:type="dxa"/>
            <w:gridSpan w:val="12"/>
            <w:vAlign w:val="center"/>
          </w:tcPr>
          <w:p w:rsidR="005A020A" w:rsidRPr="0092080D" w:rsidRDefault="005A020A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 w:rsidRPr="0092080D">
              <w:rPr>
                <w:rFonts w:ascii="宋体" w:hAnsi="宋体" w:cs="宋体" w:hint="eastAsia"/>
                <w:color w:val="000000"/>
                <w:sz w:val="18"/>
                <w:szCs w:val="18"/>
              </w:rPr>
              <w:t>地址：重庆市观音桥建新北路</w:t>
            </w:r>
            <w:r w:rsidRPr="0092080D"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  <w:r w:rsidRPr="0092080D">
              <w:rPr>
                <w:rFonts w:ascii="宋体" w:hAnsi="宋体" w:cs="宋体" w:hint="eastAsia"/>
                <w:color w:val="000000"/>
                <w:sz w:val="18"/>
                <w:szCs w:val="18"/>
              </w:rPr>
              <w:t>号同聚远景大厦</w:t>
            </w:r>
            <w:r w:rsidRPr="0092080D">
              <w:rPr>
                <w:rFonts w:ascii="宋体" w:hAnsi="宋体" w:cs="宋体"/>
                <w:color w:val="000000"/>
                <w:sz w:val="18"/>
                <w:szCs w:val="18"/>
              </w:rPr>
              <w:t>14</w:t>
            </w:r>
            <w:r w:rsidRPr="0092080D">
              <w:rPr>
                <w:rFonts w:ascii="宋体" w:hAnsi="宋体" w:cs="宋体" w:hint="eastAsia"/>
                <w:color w:val="000000"/>
                <w:sz w:val="18"/>
                <w:szCs w:val="18"/>
              </w:rPr>
              <w:t>楼；电话：</w:t>
            </w:r>
            <w:r w:rsidRPr="0092080D">
              <w:rPr>
                <w:rFonts w:ascii="宋体" w:hAnsi="宋体" w:cs="宋体"/>
                <w:color w:val="000000"/>
                <w:sz w:val="18"/>
                <w:szCs w:val="18"/>
              </w:rPr>
              <w:t>02367872717</w:t>
            </w:r>
            <w:r w:rsidRPr="0092080D"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  <w:r w:rsidRPr="0092080D">
              <w:rPr>
                <w:rFonts w:ascii="宋体" w:hAnsi="宋体" w:cs="宋体" w:hint="eastAsia"/>
                <w:sz w:val="18"/>
                <w:szCs w:val="18"/>
              </w:rPr>
              <w:t>网址：</w:t>
            </w:r>
            <w:hyperlink r:id="rId6" w:history="1">
              <w:r w:rsidRPr="0092080D">
                <w:rPr>
                  <w:rStyle w:val="Hyperlink"/>
                  <w:rFonts w:ascii="宋体" w:hAnsi="宋体" w:cs="宋体"/>
                  <w:sz w:val="18"/>
                  <w:szCs w:val="18"/>
                </w:rPr>
                <w:t>www.cqcaf.org</w:t>
              </w:r>
            </w:hyperlink>
          </w:p>
          <w:p w:rsidR="005A020A" w:rsidRPr="0092080D" w:rsidRDefault="005A020A" w:rsidP="005A020A">
            <w:pPr>
              <w:spacing w:line="400" w:lineRule="exact"/>
              <w:ind w:firstLineChars="150" w:firstLine="31680"/>
              <w:rPr>
                <w:rFonts w:ascii="宋体"/>
                <w:color w:val="000000"/>
                <w:sz w:val="18"/>
                <w:szCs w:val="18"/>
              </w:rPr>
            </w:pPr>
            <w:r w:rsidRPr="0092080D">
              <w:rPr>
                <w:rFonts w:ascii="宋体" w:hAnsi="宋体" w:cs="宋体" w:hint="eastAsia"/>
                <w:sz w:val="18"/>
                <w:szCs w:val="18"/>
              </w:rPr>
              <w:t>请登录基金会网站，点击“义工招募”板块注册个人信息</w:t>
            </w:r>
          </w:p>
        </w:tc>
      </w:tr>
    </w:tbl>
    <w:p w:rsidR="005A020A" w:rsidRPr="0092080D" w:rsidRDefault="005A020A">
      <w:pPr>
        <w:rPr>
          <w:rFonts w:ascii="宋体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3240"/>
        <w:gridCol w:w="1440"/>
        <w:gridCol w:w="1440"/>
      </w:tblGrid>
      <w:tr w:rsidR="005A020A" w:rsidRPr="0092080D">
        <w:trPr>
          <w:trHeight w:hRule="exact" w:val="632"/>
          <w:jc w:val="center"/>
        </w:trPr>
        <w:tc>
          <w:tcPr>
            <w:tcW w:w="9720" w:type="dxa"/>
            <w:gridSpan w:val="5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培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训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记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录</w:t>
            </w: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培训时间</w:t>
            </w: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培训地点</w:t>
            </w: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培训内容</w:t>
            </w: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培训时长</w:t>
            </w: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证明人</w:t>
            </w: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607"/>
          <w:jc w:val="center"/>
        </w:trPr>
        <w:tc>
          <w:tcPr>
            <w:tcW w:w="9720" w:type="dxa"/>
            <w:gridSpan w:val="5"/>
          </w:tcPr>
          <w:p w:rsidR="005A020A" w:rsidRPr="0092080D" w:rsidRDefault="005A020A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服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务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记</w:t>
            </w:r>
            <w:r w:rsidRPr="0092080D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92080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录</w:t>
            </w: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服务时间</w:t>
            </w: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服务地点</w:t>
            </w: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服务内容</w:t>
            </w: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服务时长</w:t>
            </w: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  <w:sz w:val="28"/>
                <w:szCs w:val="28"/>
              </w:rPr>
            </w:pPr>
            <w:r w:rsidRPr="0092080D">
              <w:rPr>
                <w:rFonts w:ascii="宋体" w:hAnsi="宋体" w:cs="宋体" w:hint="eastAsia"/>
                <w:sz w:val="28"/>
                <w:szCs w:val="28"/>
              </w:rPr>
              <w:t>证明人</w:t>
            </w: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  <w:tr w:rsidR="005A020A" w:rsidRPr="0092080D">
        <w:trPr>
          <w:trHeight w:hRule="exact" w:val="454"/>
          <w:jc w:val="center"/>
        </w:trPr>
        <w:tc>
          <w:tcPr>
            <w:tcW w:w="162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  <w:tc>
          <w:tcPr>
            <w:tcW w:w="1440" w:type="dxa"/>
          </w:tcPr>
          <w:p w:rsidR="005A020A" w:rsidRPr="0092080D" w:rsidRDefault="005A020A">
            <w:pPr>
              <w:jc w:val="center"/>
              <w:rPr>
                <w:rFonts w:ascii="宋体"/>
              </w:rPr>
            </w:pPr>
          </w:p>
        </w:tc>
      </w:tr>
    </w:tbl>
    <w:p w:rsidR="005A020A" w:rsidRPr="0092080D" w:rsidRDefault="005A020A">
      <w:pPr>
        <w:rPr>
          <w:rFonts w:ascii="宋体"/>
        </w:rPr>
      </w:pPr>
    </w:p>
    <w:sectPr w:rsidR="005A020A" w:rsidRPr="0092080D" w:rsidSect="004C78D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chineseCounting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0A" w:rsidRDefault="005A020A">
      <w:r>
        <w:separator/>
      </w:r>
    </w:p>
  </w:endnote>
  <w:endnote w:type="continuationSeparator" w:id="0">
    <w:p w:rsidR="005A020A" w:rsidRDefault="005A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0A" w:rsidRDefault="005A020A">
    <w:pPr>
      <w:pStyle w:val="Footer"/>
      <w:jc w:val="center"/>
    </w:pPr>
    <w:fldSimple w:instr=" PAGE   \* MERGEFORMAT ">
      <w:r w:rsidRPr="00E61980">
        <w:rPr>
          <w:rFonts w:cs="宋体" w:hint="eastAsia"/>
          <w:noProof/>
          <w:lang w:val="zh-CN"/>
        </w:rPr>
        <w:t>一</w:t>
      </w:r>
    </w:fldSimple>
  </w:p>
  <w:p w:rsidR="005A020A" w:rsidRDefault="005A020A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0A" w:rsidRDefault="005A020A">
      <w:r>
        <w:separator/>
      </w:r>
    </w:p>
  </w:footnote>
  <w:footnote w:type="continuationSeparator" w:id="0">
    <w:p w:rsidR="005A020A" w:rsidRDefault="005A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20A" w:rsidRDefault="005A020A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png" style="position:absolute;left:0;text-align:left;margin-left:117pt;margin-top:-17.35pt;width:159.75pt;height:41.2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65C17"/>
    <w:rsid w:val="00172A27"/>
    <w:rsid w:val="0017779D"/>
    <w:rsid w:val="00253515"/>
    <w:rsid w:val="00351A70"/>
    <w:rsid w:val="00386215"/>
    <w:rsid w:val="004C78D8"/>
    <w:rsid w:val="004D5E4F"/>
    <w:rsid w:val="005A020A"/>
    <w:rsid w:val="006B1706"/>
    <w:rsid w:val="006D2551"/>
    <w:rsid w:val="00731DAC"/>
    <w:rsid w:val="00753B2A"/>
    <w:rsid w:val="007F5AB5"/>
    <w:rsid w:val="00872386"/>
    <w:rsid w:val="008862CD"/>
    <w:rsid w:val="0092080D"/>
    <w:rsid w:val="009E0C2A"/>
    <w:rsid w:val="00AE56C2"/>
    <w:rsid w:val="00C039A2"/>
    <w:rsid w:val="00C17DAD"/>
    <w:rsid w:val="00C74C7E"/>
    <w:rsid w:val="00E61980"/>
    <w:rsid w:val="00E7665A"/>
    <w:rsid w:val="00E76918"/>
    <w:rsid w:val="00F8302F"/>
    <w:rsid w:val="00F8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D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78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6918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C78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4C78D8"/>
    <w:pPr>
      <w:spacing w:line="300" w:lineRule="auto"/>
      <w:ind w:firstLine="600"/>
    </w:pPr>
    <w:rPr>
      <w:rFonts w:eastAsia="仿宋_GB2312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qadop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135</Words>
  <Characters>775</Characters>
  <Application>Microsoft Office Outlook</Application>
  <DocSecurity>0</DocSecurity>
  <Lines>0</Lines>
  <Paragraphs>0</Paragraphs>
  <ScaleCrop>false</ScaleCrop>
  <Company>anycompany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重庆儿童救助基金会七彩环义工登记表</dc:title>
  <dc:subject/>
  <dc:creator>Administrator</dc:creator>
  <cp:keywords/>
  <dc:description/>
  <cp:lastModifiedBy>User</cp:lastModifiedBy>
  <cp:revision>7</cp:revision>
  <cp:lastPrinted>2014-02-18T08:25:00Z</cp:lastPrinted>
  <dcterms:created xsi:type="dcterms:W3CDTF">2014-02-18T08:43:00Z</dcterms:created>
  <dcterms:modified xsi:type="dcterms:W3CDTF">2014-03-19T02:38:00Z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